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AE" w:rsidRPr="00257253" w:rsidRDefault="008E65AE" w:rsidP="00321E8B">
      <w:pPr>
        <w:pStyle w:val="3"/>
        <w:adjustRightInd w:val="0"/>
        <w:jc w:val="distribute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257253">
        <w:rPr>
          <w:rFonts w:ascii="標楷體" w:eastAsia="標楷體" w:hAnsi="標楷體"/>
          <w:color w:val="000000"/>
          <w:sz w:val="36"/>
          <w:szCs w:val="36"/>
        </w:rPr>
        <w:t>研究生擔任助教與服務表現考核表</w:t>
      </w:r>
    </w:p>
    <w:p w:rsidR="008E65AE" w:rsidRPr="00257253" w:rsidRDefault="008E65AE">
      <w:pPr>
        <w:jc w:val="both"/>
        <w:rPr>
          <w:rFonts w:ascii="標楷體" w:eastAsia="標楷體" w:hAnsi="標楷體"/>
        </w:rPr>
      </w:pPr>
      <w:r w:rsidRPr="00257253">
        <w:rPr>
          <w:rFonts w:ascii="標楷體" w:eastAsia="標楷體" w:hAnsi="標楷體"/>
        </w:rPr>
        <w:t>(</w:t>
      </w:r>
      <w:r w:rsidR="000B797E">
        <w:rPr>
          <w:rFonts w:ascii="標楷體" w:eastAsia="標楷體" w:hAnsi="標楷體" w:hint="eastAsia"/>
        </w:rPr>
        <w:t>請送</w:t>
      </w:r>
      <w:r w:rsidR="000B797E" w:rsidRPr="000B797E">
        <w:rPr>
          <w:rFonts w:ascii="標楷體" w:eastAsia="標楷體" w:hAnsi="標楷體" w:hint="eastAsia"/>
        </w:rPr>
        <w:t>至207辦公室門口的 文件收納櫃</w:t>
      </w:r>
      <w:r w:rsidRPr="00257253">
        <w:rPr>
          <w:rFonts w:ascii="標楷體" w:eastAsia="標楷體" w:hAnsi="標楷體"/>
        </w:rPr>
        <w:t>，每月十日為截止日</w:t>
      </w:r>
      <w:r w:rsidR="00257253">
        <w:rPr>
          <w:rFonts w:ascii="標楷體" w:eastAsia="標楷體" w:hAnsi="標楷體"/>
        </w:rPr>
        <w:t>)</w:t>
      </w:r>
      <w:r w:rsidR="000B797E">
        <w:rPr>
          <w:rFonts w:ascii="標楷體" w:eastAsia="標楷體" w:hAnsi="標楷體" w:hint="eastAsia"/>
        </w:rPr>
        <w:t xml:space="preserve"> (2014.8.14 update)</w:t>
      </w:r>
      <w:r w:rsidR="00257253">
        <w:rPr>
          <w:rFonts w:ascii="標楷體" w:eastAsia="標楷體" w:hAnsi="標楷體" w:hint="eastAsia"/>
        </w:rPr>
        <w:br/>
      </w:r>
      <w:r w:rsidRPr="00257253">
        <w:rPr>
          <w:rFonts w:ascii="標楷體" w:eastAsia="標楷體" w:hAnsi="標楷體"/>
          <w:b/>
          <w:bCs/>
        </w:rPr>
        <w:t>先請學生填寫1至6項</w:t>
      </w:r>
      <w:r w:rsidRPr="00257253">
        <w:rPr>
          <w:rFonts w:ascii="標楷體" w:eastAsia="標楷體" w:hAnsi="標楷體"/>
        </w:rPr>
        <w:t xml:space="preserve">　　　　　　　　　　　　　　 </w:t>
      </w:r>
      <w:r w:rsidRPr="00257253">
        <w:rPr>
          <w:rFonts w:ascii="標楷體" w:eastAsia="標楷體" w:hAnsi="標楷體"/>
          <w:sz w:val="15"/>
          <w:szCs w:val="15"/>
        </w:rPr>
        <w:t xml:space="preserve">　</w:t>
      </w:r>
      <w:r w:rsidRPr="00257253">
        <w:rPr>
          <w:rFonts w:ascii="標楷體" w:eastAsia="標楷體" w:hAnsi="標楷體"/>
        </w:rPr>
        <w:t xml:space="preserve"> </w:t>
      </w:r>
      <w:r w:rsidR="000F6B20">
        <w:rPr>
          <w:rFonts w:ascii="標楷體" w:eastAsia="標楷體" w:hAnsi="標楷體" w:hint="eastAsia"/>
        </w:rPr>
        <w:t xml:space="preserve">    </w:t>
      </w:r>
      <w:r w:rsidR="000F6B20">
        <w:rPr>
          <w:rFonts w:ascii="標楷體" w:eastAsia="標楷體" w:hAnsi="標楷體"/>
        </w:rPr>
        <w:t xml:space="preserve">   </w:t>
      </w:r>
      <w:r w:rsidR="000B797E">
        <w:rPr>
          <w:rFonts w:ascii="標楷體" w:eastAsia="標楷體" w:hAnsi="標楷體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0"/>
        <w:gridCol w:w="1834"/>
        <w:gridCol w:w="895"/>
        <w:gridCol w:w="1203"/>
        <w:gridCol w:w="1131"/>
        <w:gridCol w:w="1365"/>
      </w:tblGrid>
      <w:tr w:rsidR="008E65AE" w:rsidRPr="00257253">
        <w:trPr>
          <w:trHeight w:val="720"/>
          <w:tblCellSpacing w:w="15" w:type="dxa"/>
          <w:jc w:val="center"/>
        </w:trPr>
        <w:tc>
          <w:tcPr>
            <w:tcW w:w="5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1. 姓名：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2.年級：(如碩一或博二等)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E65AE" w:rsidRPr="00257253">
        <w:trPr>
          <w:trHeight w:val="750"/>
          <w:tblCellSpacing w:w="15" w:type="dxa"/>
          <w:jc w:val="center"/>
        </w:trPr>
        <w:tc>
          <w:tcPr>
            <w:tcW w:w="5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3. 學號：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4. 擔任科目：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E65AE" w:rsidRPr="00257253">
        <w:trPr>
          <w:trHeight w:val="195"/>
          <w:tblCellSpacing w:w="15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spacing w:line="195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>5. 本次考核期間： </w:t>
            </w:r>
          </w:p>
        </w:tc>
        <w:tc>
          <w:tcPr>
            <w:tcW w:w="5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spacing w:line="195" w:lineRule="atLeast"/>
              <w:ind w:firstLineChars="100" w:firstLine="240"/>
              <w:rPr>
                <w:rFonts w:ascii="標楷體" w:eastAsia="標楷體" w:hAnsi="標楷體" w:cs="Arial Unicode MS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 xml:space="preserve">自　</w:t>
            </w:r>
            <w:r w:rsidRPr="008E65A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8E65AE">
              <w:rPr>
                <w:rFonts w:ascii="標楷體" w:eastAsia="標楷體" w:hAnsi="標楷體"/>
                <w:bCs/>
              </w:rPr>
              <w:t>年　　月　　日</w:t>
            </w:r>
            <w:r w:rsidRPr="008E65AE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E65AE">
              <w:rPr>
                <w:rFonts w:ascii="標楷體" w:eastAsia="標楷體" w:hAnsi="標楷體"/>
                <w:bCs/>
              </w:rPr>
              <w:t>至　　年　　月　　日 </w:t>
            </w:r>
          </w:p>
        </w:tc>
      </w:tr>
      <w:tr w:rsidR="008E65AE" w:rsidRPr="00257253">
        <w:trPr>
          <w:cantSplit/>
          <w:trHeight w:val="90"/>
          <w:tblCellSpacing w:w="15" w:type="dxa"/>
          <w:jc w:val="center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6. 本次考核期間工作內容之條列述，應包括習題題號 ,繳交份數,實驗時數與其它工作項目及時間 .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>例 :2/21~2/28  1.1,1.3,1.4,    ,30份,20分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  <w:tc>
          <w:tcPr>
            <w:tcW w:w="44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jc w:val="center"/>
              <w:rPr>
                <w:rFonts w:ascii="標楷體" w:eastAsia="標楷體" w:hAnsi="標楷體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>工作內容描述</w:t>
            </w:r>
          </w:p>
        </w:tc>
        <w:tc>
          <w:tcPr>
            <w:tcW w:w="1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>大約時數</w:t>
            </w:r>
          </w:p>
        </w:tc>
      </w:tr>
      <w:tr w:rsidR="008E65AE" w:rsidRPr="00257253">
        <w:trPr>
          <w:cantSplit/>
          <w:trHeight w:val="420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8E65AE" w:rsidRDefault="008E65AE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>期間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8E65AE" w:rsidRDefault="008E65AE">
            <w:pPr>
              <w:jc w:val="center"/>
              <w:rPr>
                <w:rFonts w:ascii="標楷體" w:eastAsia="標楷體" w:hAnsi="標楷體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>習 題 題 號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8E65AE" w:rsidRDefault="008E65AE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 w:rsidRPr="008E65AE">
              <w:rPr>
                <w:rFonts w:ascii="標楷體" w:eastAsia="標楷體" w:hAnsi="標楷體"/>
                <w:bCs/>
              </w:rPr>
              <w:t>份數</w:t>
            </w:r>
          </w:p>
        </w:tc>
        <w:tc>
          <w:tcPr>
            <w:tcW w:w="1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rPr>
                <w:rFonts w:ascii="標楷體" w:eastAsia="標楷體" w:hAnsi="標楷體" w:cs="Arial Unicode MS"/>
              </w:rPr>
            </w:pPr>
          </w:p>
        </w:tc>
      </w:tr>
      <w:tr w:rsidR="008E65AE" w:rsidRPr="00257253">
        <w:trPr>
          <w:cantSplit/>
          <w:trHeight w:val="426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E65AE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8E65AE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E65AE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48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42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64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44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38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8E65AE" w:rsidRPr="00257253">
        <w:trPr>
          <w:cantSplit/>
          <w:trHeight w:val="422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 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57253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</w:tr>
      <w:tr w:rsidR="00257253" w:rsidRPr="00257253">
        <w:trPr>
          <w:cantSplit/>
          <w:trHeight w:val="482"/>
          <w:tblCellSpacing w:w="15" w:type="dxa"/>
          <w:jc w:val="center"/>
        </w:trPr>
        <w:tc>
          <w:tcPr>
            <w:tcW w:w="28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53" w:rsidRPr="00257253" w:rsidRDefault="0025725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53" w:rsidRPr="00257253" w:rsidRDefault="0025725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53" w:rsidRPr="00257253" w:rsidRDefault="0025725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53" w:rsidRPr="00257253" w:rsidRDefault="0025725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53" w:rsidRPr="00257253" w:rsidRDefault="00257253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8E65AE" w:rsidRPr="00257253" w:rsidRDefault="008E65A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257253">
        <w:rPr>
          <w:rFonts w:ascii="標楷體" w:eastAsia="標楷體" w:hAnsi="標楷體"/>
        </w:rPr>
        <w:t>以下(7及8)請由負責教師填寫後，直接送系辦公室。</w:t>
      </w:r>
    </w:p>
    <w:tbl>
      <w:tblPr>
        <w:tblW w:w="975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9"/>
        <w:gridCol w:w="6407"/>
      </w:tblGrid>
      <w:tr w:rsidR="008E65AE" w:rsidRPr="00257253">
        <w:trPr>
          <w:trHeight w:val="1950"/>
          <w:tblCellSpacing w:w="15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>7. 整體工作表現滿意程度與意見：</w:t>
            </w:r>
            <w:r w:rsidRPr="00257253">
              <w:rPr>
                <w:rFonts w:ascii="標楷體" w:eastAsia="標楷體" w:hAnsi="標楷體"/>
                <w:b/>
                <w:bCs/>
              </w:rPr>
              <w:br/>
              <w:t>●確定工作內容</w:t>
            </w:r>
            <w:r w:rsidRPr="00257253">
              <w:rPr>
                <w:rFonts w:ascii="標楷體" w:eastAsia="標楷體" w:hAnsi="標楷體"/>
                <w:b/>
                <w:bCs/>
              </w:rPr>
              <w:br/>
              <w:t>●工作時數按助教需求表核定,本表內容僅供參考</w:t>
            </w:r>
            <w:r w:rsidRPr="00257253">
              <w:rPr>
                <w:rFonts w:ascii="標楷體" w:eastAsia="標楷體" w:hAnsi="標楷體"/>
                <w:b/>
                <w:bCs/>
              </w:rPr>
              <w:br/>
              <w:t>●工作成效不佳,可扣減薪資或更換助教</w:t>
            </w:r>
          </w:p>
        </w:tc>
        <w:tc>
          <w:tcPr>
            <w:tcW w:w="6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/>
                <w:bCs/>
              </w:rPr>
            </w:pPr>
            <w:r w:rsidRPr="00257253">
              <w:rPr>
                <w:rFonts w:ascii="標楷體" w:eastAsia="標楷體" w:hAnsi="標楷體"/>
                <w:bCs/>
              </w:rPr>
              <w:t xml:space="preserve">□夠認真守時　　□夠主動熱心　　□輔導能力夠　　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Cs/>
              </w:rPr>
            </w:pPr>
            <w:r w:rsidRPr="00257253">
              <w:rPr>
                <w:rFonts w:ascii="標楷體" w:eastAsia="標楷體" w:hAnsi="標楷體"/>
                <w:bCs/>
              </w:rPr>
              <w:t xml:space="preserve">□不夠認真守時　□不夠主動熱心　□輔導能力不夠　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Cs/>
              </w:rPr>
            </w:pPr>
            <w:r w:rsidRPr="00257253">
              <w:rPr>
                <w:rFonts w:ascii="標楷體" w:eastAsia="標楷體" w:hAnsi="標楷體"/>
                <w:bCs/>
              </w:rPr>
              <w:t xml:space="preserve">□其他意見  </w:t>
            </w:r>
          </w:p>
          <w:p w:rsidR="008E65AE" w:rsidRPr="00257253" w:rsidRDefault="008E65AE">
            <w:pPr>
              <w:pStyle w:val="Web"/>
              <w:rPr>
                <w:rFonts w:ascii="標楷體" w:eastAsia="標楷體" w:hAnsi="標楷體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　　 </w:t>
            </w:r>
          </w:p>
        </w:tc>
      </w:tr>
      <w:tr w:rsidR="008E65AE" w:rsidRPr="00257253">
        <w:trPr>
          <w:trHeight w:val="594"/>
          <w:tblCellSpacing w:w="15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 w:cs="Arial Unicode MS"/>
                <w:b/>
                <w:bCs/>
              </w:rPr>
            </w:pPr>
            <w:r w:rsidRPr="00257253">
              <w:rPr>
                <w:rFonts w:ascii="標楷體" w:eastAsia="標楷體" w:hAnsi="標楷體"/>
                <w:b/>
                <w:bCs/>
              </w:rPr>
              <w:t xml:space="preserve">8. 教師簽名：　　　　</w:t>
            </w:r>
          </w:p>
        </w:tc>
        <w:tc>
          <w:tcPr>
            <w:tcW w:w="6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5AE" w:rsidRPr="00257253" w:rsidRDefault="008E65AE">
            <w:pPr>
              <w:rPr>
                <w:rFonts w:ascii="標楷體" w:eastAsia="標楷體" w:hAnsi="標楷體" w:cs="Arial Unicode MS"/>
              </w:rPr>
            </w:pPr>
            <w:r w:rsidRPr="00257253">
              <w:rPr>
                <w:rFonts w:ascii="標楷體" w:eastAsia="標楷體" w:hAnsi="標楷體"/>
              </w:rPr>
              <w:t xml:space="preserve">　　</w:t>
            </w:r>
          </w:p>
        </w:tc>
      </w:tr>
      <w:tr w:rsidR="00257253" w:rsidRPr="00257253" w:rsidTr="000A4DB1">
        <w:trPr>
          <w:trHeight w:val="785"/>
          <w:tblCellSpacing w:w="15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253" w:rsidRPr="00257253" w:rsidRDefault="0025725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9. 其它說明：</w:t>
            </w:r>
          </w:p>
        </w:tc>
        <w:tc>
          <w:tcPr>
            <w:tcW w:w="6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253" w:rsidRDefault="002572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（總時數如超過20小時，請教師填寫理由）</w:t>
            </w:r>
          </w:p>
          <w:p w:rsidR="00257253" w:rsidRPr="00257253" w:rsidRDefault="00257253">
            <w:pPr>
              <w:rPr>
                <w:rFonts w:ascii="標楷體" w:eastAsia="標楷體" w:hAnsi="標楷體"/>
              </w:rPr>
            </w:pPr>
          </w:p>
        </w:tc>
      </w:tr>
    </w:tbl>
    <w:p w:rsidR="008E65AE" w:rsidRPr="000A4DB1" w:rsidRDefault="000A4DB1">
      <w:pPr>
        <w:rPr>
          <w:rFonts w:ascii="標楷體" w:eastAsia="標楷體" w:hAnsi="標楷體"/>
          <w:b/>
          <w:bCs/>
        </w:rPr>
      </w:pPr>
      <w:r w:rsidRPr="000A4DB1">
        <w:rPr>
          <w:rFonts w:ascii="標楷體" w:eastAsia="標楷體" w:hAnsi="標楷體" w:hint="eastAsia"/>
          <w:b/>
          <w:bCs/>
        </w:rPr>
        <w:t xml:space="preserve">承辦人簽名: </w:t>
      </w:r>
    </w:p>
    <w:sectPr w:rsidR="008E65AE" w:rsidRPr="000A4DB1" w:rsidSect="0025716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82" w:rsidRDefault="009C5382" w:rsidP="000B797E">
      <w:r>
        <w:separator/>
      </w:r>
    </w:p>
  </w:endnote>
  <w:endnote w:type="continuationSeparator" w:id="0">
    <w:p w:rsidR="009C5382" w:rsidRDefault="009C5382" w:rsidP="000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82" w:rsidRDefault="009C5382" w:rsidP="000B797E">
      <w:r>
        <w:separator/>
      </w:r>
    </w:p>
  </w:footnote>
  <w:footnote w:type="continuationSeparator" w:id="0">
    <w:p w:rsidR="009C5382" w:rsidRDefault="009C5382" w:rsidP="000B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7B"/>
    <w:rsid w:val="000A4DB1"/>
    <w:rsid w:val="000B797E"/>
    <w:rsid w:val="000F6B20"/>
    <w:rsid w:val="00257161"/>
    <w:rsid w:val="00257253"/>
    <w:rsid w:val="002F4ACB"/>
    <w:rsid w:val="00321E8B"/>
    <w:rsid w:val="003E6E20"/>
    <w:rsid w:val="008737D1"/>
    <w:rsid w:val="008E65AE"/>
    <w:rsid w:val="009C5382"/>
    <w:rsid w:val="00A44C5E"/>
    <w:rsid w:val="00CD52ED"/>
    <w:rsid w:val="00EF3D7B"/>
    <w:rsid w:val="00F1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0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797E"/>
    <w:rPr>
      <w:kern w:val="2"/>
    </w:rPr>
  </w:style>
  <w:style w:type="paragraph" w:styleId="a5">
    <w:name w:val="footer"/>
    <w:basedOn w:val="a"/>
    <w:link w:val="a6"/>
    <w:uiPriority w:val="99"/>
    <w:unhideWhenUsed/>
    <w:rsid w:val="000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797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0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B797E"/>
    <w:rPr>
      <w:kern w:val="2"/>
    </w:rPr>
  </w:style>
  <w:style w:type="paragraph" w:styleId="a5">
    <w:name w:val="footer"/>
    <w:basedOn w:val="a"/>
    <w:link w:val="a6"/>
    <w:uiPriority w:val="99"/>
    <w:unhideWhenUsed/>
    <w:rsid w:val="000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B79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mit\Desktop\&#24037;&#31185;&#31995;&#30889;&#12289;&#21338;&#22763;&#30740;&#31350;&#29983;&#25812;&#20219;&#21161;&#25945;&#33287;&#26381;&#21209;&#34920;&#29694;&#32771;&#26680;&#34920;_2014.8.14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工科系碩、博士研究生擔任助教與服務表現考核表_2014.8.14R.dot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清華工科系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研究生擔任助教與服務表現考核表</dc:title>
  <dc:creator>Kermit</dc:creator>
  <cp:lastModifiedBy>Kermit</cp:lastModifiedBy>
  <cp:revision>1</cp:revision>
  <dcterms:created xsi:type="dcterms:W3CDTF">2014-08-18T02:41:00Z</dcterms:created>
  <dcterms:modified xsi:type="dcterms:W3CDTF">2014-08-18T02:41:00Z</dcterms:modified>
</cp:coreProperties>
</file>